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8"/>
        <w:gridCol w:w="6224"/>
        <w:gridCol w:w="1519"/>
      </w:tblGrid>
      <w:tr w:rsidR="00B508CE" w:rsidTr="00621B16">
        <w:tc>
          <w:tcPr>
            <w:tcW w:w="1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08CE" w:rsidRDefault="00B508CE" w:rsidP="00621B16">
            <w:pPr>
              <w:spacing w:after="0" w:line="240" w:lineRule="auto"/>
              <w:rPr>
                <w:sz w:val="8"/>
                <w:szCs w:val="8"/>
                <w:lang w:val="uk-UA"/>
              </w:rPr>
            </w:pPr>
            <w:r w:rsidRPr="007B3FE9">
              <w:rPr>
                <w:noProof/>
                <w:sz w:val="8"/>
                <w:szCs w:val="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7.5pt;height:85.5pt;visibility:visible">
                  <v:imagedata r:id="rId4" o:title=""/>
                </v:shape>
              </w:pict>
            </w:r>
          </w:p>
        </w:tc>
        <w:tc>
          <w:tcPr>
            <w:tcW w:w="6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08CE" w:rsidRDefault="00B508CE" w:rsidP="00621B16">
            <w:pPr>
              <w:spacing w:after="0" w:line="240" w:lineRule="auto"/>
              <w:jc w:val="center"/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ДЕПУТАТ</w:t>
            </w:r>
          </w:p>
          <w:p w:rsidR="00B508CE" w:rsidRDefault="00B508CE" w:rsidP="00621B16">
            <w:pPr>
              <w:spacing w:after="0" w:line="240" w:lineRule="auto"/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ДРОГОБИЦЬКОЇ МІСЬКОЇ РАДИ</w:t>
            </w:r>
          </w:p>
          <w:p w:rsidR="00B508CE" w:rsidRDefault="00B508CE" w:rsidP="00621B16">
            <w:pPr>
              <w:spacing w:after="0" w:line="240" w:lineRule="auto"/>
              <w:jc w:val="center"/>
              <w:rPr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ДЕМКО Тарас Іванович</w:t>
            </w:r>
          </w:p>
        </w:tc>
        <w:tc>
          <w:tcPr>
            <w:tcW w:w="1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08CE" w:rsidRDefault="00B508CE" w:rsidP="00621B16">
            <w:pPr>
              <w:spacing w:after="0" w:line="240" w:lineRule="auto"/>
              <w:jc w:val="center"/>
              <w:rPr>
                <w:sz w:val="8"/>
                <w:szCs w:val="8"/>
                <w:lang w:val="uk-UA"/>
              </w:rPr>
            </w:pPr>
            <w:r w:rsidRPr="007B3FE9">
              <w:rPr>
                <w:noProof/>
                <w:sz w:val="8"/>
                <w:szCs w:val="8"/>
                <w:lang w:val="en-US" w:eastAsia="en-US"/>
              </w:rPr>
              <w:pict>
                <v:shape id="Рисунок 5" o:spid="_x0000_i1026" type="#_x0000_t75" style="width:65.25pt;height:86.25pt;visibility:visible">
                  <v:imagedata r:id="rId5" o:title=""/>
                </v:shape>
              </w:pict>
            </w:r>
          </w:p>
        </w:tc>
      </w:tr>
    </w:tbl>
    <w:p w:rsidR="00B508CE" w:rsidRDefault="00B508CE" w:rsidP="00B51A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 xml:space="preserve">82100, Львівська область, м. Дрогобич, пл. Ринок, 1, тел. </w:t>
      </w:r>
      <w:r>
        <w:rPr>
          <w:rFonts w:ascii="Times New Roman" w:hAnsi="Times New Roman"/>
          <w:b/>
          <w:sz w:val="21"/>
          <w:szCs w:val="21"/>
        </w:rPr>
        <w:t>(</w:t>
      </w:r>
      <w:r>
        <w:rPr>
          <w:rFonts w:ascii="Times New Roman" w:hAnsi="Times New Roman"/>
          <w:b/>
          <w:sz w:val="21"/>
          <w:szCs w:val="21"/>
          <w:lang w:val="uk-UA"/>
        </w:rPr>
        <w:t>097</w:t>
      </w:r>
      <w:r>
        <w:rPr>
          <w:rFonts w:ascii="Times New Roman" w:hAnsi="Times New Roman"/>
          <w:b/>
          <w:sz w:val="21"/>
          <w:szCs w:val="21"/>
        </w:rPr>
        <w:t>)</w:t>
      </w:r>
      <w:r>
        <w:rPr>
          <w:rFonts w:ascii="Times New Roman" w:hAnsi="Times New Roman"/>
          <w:b/>
          <w:sz w:val="21"/>
          <w:szCs w:val="21"/>
          <w:lang w:val="uk-UA"/>
        </w:rPr>
        <w:t>77</w:t>
      </w:r>
      <w:r>
        <w:rPr>
          <w:rFonts w:ascii="Times New Roman" w:hAnsi="Times New Roman"/>
          <w:b/>
          <w:sz w:val="21"/>
          <w:szCs w:val="21"/>
        </w:rPr>
        <w:t>-</w:t>
      </w:r>
      <w:r>
        <w:rPr>
          <w:rFonts w:ascii="Times New Roman" w:hAnsi="Times New Roman"/>
          <w:b/>
          <w:sz w:val="21"/>
          <w:szCs w:val="21"/>
          <w:lang w:val="uk-UA"/>
        </w:rPr>
        <w:t>60</w:t>
      </w:r>
      <w:r>
        <w:rPr>
          <w:rFonts w:ascii="Times New Roman" w:hAnsi="Times New Roman"/>
          <w:b/>
          <w:sz w:val="21"/>
          <w:szCs w:val="21"/>
        </w:rPr>
        <w:t>-</w:t>
      </w:r>
      <w:r>
        <w:rPr>
          <w:rFonts w:ascii="Times New Roman" w:hAnsi="Times New Roman"/>
          <w:b/>
          <w:sz w:val="21"/>
          <w:szCs w:val="21"/>
          <w:lang w:val="uk-UA"/>
        </w:rPr>
        <w:t>290, okmed1@ukr.net</w:t>
      </w:r>
    </w:p>
    <w:p w:rsidR="00B508CE" w:rsidRDefault="00B508CE" w:rsidP="00B51A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  <w:r>
        <w:rPr>
          <w:rFonts w:ascii="Times New Roman" w:hAnsi="Times New Roman"/>
          <w:b/>
          <w:sz w:val="21"/>
          <w:szCs w:val="21"/>
          <w:lang w:val="uk-UA"/>
        </w:rPr>
        <w:t>-----------------------------------------------------------------------------------------------------------------------------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 2</w:t>
      </w:r>
      <w:r w:rsidRPr="00B51A2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» травня  2016 року  № 58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вих. № ____ від «___» ______ 201__ р.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м. Дрогобич 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B508CE" w:rsidRDefault="00B508CE" w:rsidP="00B51A2E">
      <w:pPr>
        <w:rPr>
          <w:noProof/>
          <w:sz w:val="8"/>
          <w:szCs w:val="8"/>
          <w:lang w:val="uk-UA"/>
        </w:rPr>
      </w:pPr>
    </w:p>
    <w:p w:rsidR="00B508CE" w:rsidRPr="0076466B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Директору КП </w:t>
      </w:r>
      <w:r w:rsidRPr="0076466B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Дрогобичтеплоенерго</w:t>
      </w:r>
      <w:r w:rsidRPr="0076466B">
        <w:rPr>
          <w:rFonts w:ascii="Times New Roman" w:hAnsi="Times New Roman"/>
          <w:b/>
          <w:sz w:val="24"/>
          <w:szCs w:val="24"/>
        </w:rPr>
        <w:t>”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 w:rsidRPr="0076466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B508CE" w:rsidRPr="00B51A2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І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Хом</w:t>
      </w:r>
      <w:r w:rsidRPr="00F51FAD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яку</w:t>
      </w:r>
    </w:p>
    <w:p w:rsidR="00B508CE" w:rsidRPr="00B51A2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 збереження системи теплопостачання</w:t>
      </w:r>
    </w:p>
    <w:p w:rsidR="00B508CE" w:rsidRPr="0076466B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до буд. №38 на вул. Грушевського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>Депутатське звернення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Шановний Ігоре Миколайовичу!</w:t>
      </w:r>
    </w:p>
    <w:p w:rsidR="00B508CE" w:rsidRDefault="00B508CE" w:rsidP="00B51A2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до мене, як депутата по ВО №11 та голови постійної комісії з питань ЖКГ, неодноразово звертаються  мешканці буд. №38 на вул. Грушевського, що існує загроза відімкнення їхнього будинку від централізованого теплопостачання,  очолюваним  Вами підприємством.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Розуміючи фінансово-господарські мотиви, якими керуєтесь Ви, як керівник КП все ж, прошу зважити на те, що маємо пам</w:t>
      </w:r>
      <w:r w:rsidRPr="009F64E9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ятати про соціальну складову в даному питанні, оскільки більшість мешканців будинку клієнтами КП і через фінансову скруту  не мають змоги встановити автономне опалення в своїх помешканнях.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08CE" w:rsidRPr="009F64E9" w:rsidRDefault="00B508CE" w:rsidP="00B51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Зважаючи на вищевикладене, прошу Вас </w:t>
      </w:r>
      <w:r w:rsidRPr="009F64E9">
        <w:rPr>
          <w:rFonts w:ascii="Times New Roman" w:hAnsi="Times New Roman"/>
          <w:sz w:val="24"/>
          <w:szCs w:val="24"/>
          <w:lang w:val="uk-UA"/>
        </w:rPr>
        <w:t>вчинити дії, щодо зняття соціальної напруги серед мешканців, а саме</w:t>
      </w:r>
      <w:r w:rsidRPr="009F64E9">
        <w:rPr>
          <w:rFonts w:ascii="Times New Roman" w:hAnsi="Times New Roman"/>
          <w:sz w:val="24"/>
          <w:szCs w:val="24"/>
        </w:rPr>
        <w:t>:</w:t>
      </w:r>
    </w:p>
    <w:p w:rsidR="00B508CE" w:rsidRPr="009F64E9" w:rsidRDefault="00B508CE" w:rsidP="00B51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CE" w:rsidRPr="009F64E9" w:rsidRDefault="00B508CE" w:rsidP="00B51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9F64E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</w:t>
      </w:r>
      <w:r w:rsidRPr="009F64E9">
        <w:rPr>
          <w:rFonts w:ascii="Times New Roman" w:hAnsi="Times New Roman"/>
          <w:b/>
          <w:sz w:val="24"/>
          <w:szCs w:val="24"/>
          <w:lang w:val="uk-UA"/>
        </w:rPr>
        <w:t>иключити з переліку будинків, які підлягають відключенню від центрального теплопостачання в 2016-2017 рр. буд. №38 на вул.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64E9">
        <w:rPr>
          <w:rFonts w:ascii="Times New Roman" w:hAnsi="Times New Roman"/>
          <w:b/>
          <w:sz w:val="24"/>
          <w:szCs w:val="24"/>
          <w:lang w:val="uk-UA"/>
        </w:rPr>
        <w:t>Грушевського.</w:t>
      </w:r>
    </w:p>
    <w:p w:rsidR="00B508CE" w:rsidRPr="009F64E9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08CE" w:rsidRPr="009F64E9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B508CE" w:rsidRDefault="00B508CE" w:rsidP="00B51A2E">
      <w:pPr>
        <w:spacing w:after="0" w:line="240" w:lineRule="auto"/>
        <w:ind w:left="40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Про результат розгляду ць</w:t>
      </w:r>
      <w:r w:rsidRPr="003F5C8D">
        <w:rPr>
          <w:rFonts w:ascii="Times New Roman" w:hAnsi="Times New Roman"/>
          <w:sz w:val="24"/>
          <w:szCs w:val="24"/>
          <w:lang w:val="uk-UA"/>
        </w:rPr>
        <w:t>ого звернення прошу повідомити мене у встановлений</w:t>
      </w:r>
    </w:p>
    <w:p w:rsidR="00B508CE" w:rsidRDefault="00B508CE" w:rsidP="00B51A2E">
      <w:pPr>
        <w:spacing w:after="0" w:line="240" w:lineRule="auto"/>
        <w:ind w:left="405"/>
        <w:rPr>
          <w:rFonts w:ascii="Times New Roman" w:hAnsi="Times New Roman"/>
          <w:sz w:val="24"/>
          <w:szCs w:val="24"/>
          <w:lang w:val="uk-UA"/>
        </w:rPr>
      </w:pPr>
      <w:r w:rsidRPr="003F5C8D">
        <w:rPr>
          <w:rFonts w:ascii="Times New Roman" w:hAnsi="Times New Roman"/>
          <w:sz w:val="24"/>
          <w:szCs w:val="24"/>
          <w:lang w:val="uk-UA"/>
        </w:rPr>
        <w:t xml:space="preserve">законодавством термін. 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З повагою,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депутат Дрогобицької міської ради,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голова постійної комісії </w:t>
      </w:r>
    </w:p>
    <w:p w:rsidR="00B508CE" w:rsidRDefault="00B508CE" w:rsidP="00B51A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питань ЖКГ, будівництва, архітектури,</w:t>
      </w:r>
    </w:p>
    <w:p w:rsidR="00B508CE" w:rsidRPr="00B51A2E" w:rsidRDefault="00B508CE" w:rsidP="00F51FAD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екології, довкілля транспорту та зв</w:t>
      </w:r>
      <w:r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язку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_______________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uk-UA"/>
        </w:rPr>
        <w:t>/ Т. Демко/</w:t>
      </w:r>
    </w:p>
    <w:sectPr w:rsidR="00B508CE" w:rsidRPr="00B51A2E" w:rsidSect="0026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2E"/>
    <w:rsid w:val="00263B59"/>
    <w:rsid w:val="003F5C8D"/>
    <w:rsid w:val="005148D6"/>
    <w:rsid w:val="00621B16"/>
    <w:rsid w:val="0076466B"/>
    <w:rsid w:val="007B3FE9"/>
    <w:rsid w:val="009F64E9"/>
    <w:rsid w:val="00AF6F94"/>
    <w:rsid w:val="00B508CE"/>
    <w:rsid w:val="00B51A2E"/>
    <w:rsid w:val="00F5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2E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A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352</Words>
  <Characters>2013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</cp:revision>
  <dcterms:created xsi:type="dcterms:W3CDTF">2016-05-27T08:13:00Z</dcterms:created>
  <dcterms:modified xsi:type="dcterms:W3CDTF">2016-06-02T10:35:00Z</dcterms:modified>
</cp:coreProperties>
</file>